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567"/>
        <w:gridCol w:w="3402"/>
        <w:gridCol w:w="567"/>
      </w:tblGrid>
      <w:tr w:rsidR="00C03120" w:rsidTr="00B5013F">
        <w:tc>
          <w:tcPr>
            <w:tcW w:w="4039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C03120" w:rsidRDefault="00F95CAE" w:rsidP="00B5013F">
            <w:pPr>
              <w:pStyle w:val="Textkrper"/>
              <w:spacing w:line="32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3120">
              <w:instrText xml:space="preserve"> FORMTEXT </w:instrText>
            </w:r>
            <w:r>
              <w:fldChar w:fldCharType="separate"/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03120" w:rsidRDefault="00F95CAE" w:rsidP="00B5013F">
            <w:pPr>
              <w:pStyle w:val="Textkrper"/>
              <w:spacing w:line="320" w:lineRule="atLeas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03120">
              <w:instrText xml:space="preserve"> FORMTEXT </w:instrText>
            </w:r>
            <w:r>
              <w:fldChar w:fldCharType="separate"/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 w:rsidR="00C031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Name, Vorname</w:t>
            </w: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jc w:val="center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Ort, Datum</w:t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c>
          <w:tcPr>
            <w:tcW w:w="4039" w:type="dxa"/>
            <w:tcBorders>
              <w:bottom w:val="single" w:sz="4" w:space="0" w:color="auto"/>
            </w:tcBorders>
          </w:tcPr>
          <w:p w:rsidR="00C03120" w:rsidRPr="00B20C3D" w:rsidRDefault="00F95CAE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3120" w:rsidRPr="00B20C3D">
              <w:rPr>
                <w:sz w:val="24"/>
                <w:szCs w:val="24"/>
              </w:rPr>
              <w:instrText xml:space="preserve"> FORMTEXT </w:instrText>
            </w:r>
            <w:r w:rsidRPr="00B20C3D">
              <w:rPr>
                <w:sz w:val="24"/>
                <w:szCs w:val="24"/>
              </w:rPr>
            </w:r>
            <w:r w:rsidRPr="00B20C3D">
              <w:rPr>
                <w:sz w:val="24"/>
                <w:szCs w:val="24"/>
              </w:rPr>
              <w:fldChar w:fldCharType="separate"/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="00C03120" w:rsidRPr="00B20C3D">
              <w:rPr>
                <w:noProof/>
                <w:sz w:val="24"/>
                <w:szCs w:val="24"/>
              </w:rPr>
              <w:t> </w:t>
            </w:r>
            <w:r w:rsidRPr="00B20C3D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c>
          <w:tcPr>
            <w:tcW w:w="4039" w:type="dxa"/>
            <w:tcBorders>
              <w:top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Dienstbezeichnung</w:t>
            </w: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Tr="00B5013F">
        <w:tc>
          <w:tcPr>
            <w:tcW w:w="4039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C03120" w:rsidRDefault="00C03120" w:rsidP="00B5013F">
            <w:pPr>
              <w:pStyle w:val="Textkrper"/>
              <w:spacing w:line="320" w:lineRule="atLeast"/>
            </w:pP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rPr>
          <w:cantSplit/>
        </w:trPr>
        <w:tc>
          <w:tcPr>
            <w:tcW w:w="5599" w:type="dxa"/>
            <w:gridSpan w:val="2"/>
          </w:tcPr>
          <w:p w:rsidR="00C03120" w:rsidRPr="00B20C3D" w:rsidRDefault="00C03120" w:rsidP="00DE3D69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b/>
                <w:bCs/>
                <w:sz w:val="24"/>
                <w:szCs w:val="24"/>
              </w:rPr>
              <w:t>Präsident</w:t>
            </w:r>
            <w:r w:rsidR="007061A8">
              <w:rPr>
                <w:b/>
                <w:bCs/>
                <w:sz w:val="24"/>
                <w:szCs w:val="24"/>
              </w:rPr>
              <w:t>in</w:t>
            </w:r>
            <w:r w:rsidRPr="00B20C3D">
              <w:rPr>
                <w:b/>
                <w:bCs/>
                <w:sz w:val="24"/>
                <w:szCs w:val="24"/>
              </w:rPr>
              <w:t xml:space="preserve"> des Oberlandesgerichts</w:t>
            </w:r>
          </w:p>
        </w:tc>
        <w:tc>
          <w:tcPr>
            <w:tcW w:w="4536" w:type="dxa"/>
            <w:gridSpan w:val="3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  <w:r w:rsidRPr="00B20C3D">
              <w:rPr>
                <w:b/>
                <w:bCs/>
                <w:sz w:val="24"/>
                <w:szCs w:val="24"/>
              </w:rPr>
              <w:t xml:space="preserve">in Hamm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  <w:r w:rsidRPr="00E012C7">
              <w:t xml:space="preserve">zu I b </w:t>
            </w:r>
            <w:r w:rsidR="00F95CAE" w:rsidRPr="00E012C7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12C7">
              <w:rPr>
                <w:u w:val="single"/>
              </w:rPr>
              <w:instrText xml:space="preserve"> FORMTEXT </w:instrText>
            </w:r>
            <w:r w:rsidR="00F95CAE" w:rsidRPr="00E012C7">
              <w:rPr>
                <w:u w:val="single"/>
              </w:rPr>
            </w:r>
            <w:r w:rsidR="00F95CAE" w:rsidRPr="00E012C7">
              <w:rPr>
                <w:u w:val="single"/>
              </w:rPr>
              <w:fldChar w:fldCharType="separate"/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Pr="00E012C7">
              <w:rPr>
                <w:noProof/>
                <w:u w:val="single"/>
              </w:rPr>
              <w:t> </w:t>
            </w:r>
            <w:r w:rsidR="00F95CAE" w:rsidRPr="00E012C7">
              <w:rPr>
                <w:u w:val="single"/>
              </w:rPr>
              <w:fldChar w:fldCharType="end"/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  <w:r w:rsidRPr="00E012C7">
              <w:rPr>
                <w:b/>
                <w:bCs/>
              </w:rPr>
              <w:t>Gesehen und weitergereicht</w:t>
            </w:r>
          </w:p>
        </w:tc>
      </w:tr>
      <w:tr w:rsidR="00C03120" w:rsidRPr="00B20C3D" w:rsidTr="00B5013F">
        <w:trPr>
          <w:cantSplit/>
        </w:trPr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durch d.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  <w:jc w:val="center"/>
            </w:pPr>
          </w:p>
        </w:tc>
      </w:tr>
      <w:tr w:rsidR="00C03120" w:rsidRPr="00B20C3D" w:rsidTr="00B5013F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>Präsident</w:t>
            </w:r>
            <w:r w:rsidR="00F95CAE" w:rsidRPr="00B20C3D"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0C3D">
              <w:rPr>
                <w:sz w:val="24"/>
                <w:szCs w:val="24"/>
                <w:u w:val="single"/>
              </w:rPr>
              <w:instrText xml:space="preserve"> FORMTEXT </w:instrText>
            </w:r>
            <w:r w:rsidR="00F95CAE" w:rsidRPr="00B20C3D">
              <w:rPr>
                <w:sz w:val="24"/>
                <w:szCs w:val="24"/>
                <w:u w:val="single"/>
              </w:rPr>
            </w:r>
            <w:r w:rsidR="00F95CAE" w:rsidRPr="00B20C3D">
              <w:rPr>
                <w:sz w:val="24"/>
                <w:szCs w:val="24"/>
                <w:u w:val="single"/>
              </w:rPr>
              <w:fldChar w:fldCharType="separate"/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="00F95CAE" w:rsidRPr="00B20C3D">
              <w:rPr>
                <w:sz w:val="24"/>
                <w:szCs w:val="24"/>
                <w:u w:val="single"/>
              </w:rPr>
              <w:fldChar w:fldCharType="end"/>
            </w:r>
            <w:r w:rsidRPr="00B20C3D">
              <w:rPr>
                <w:sz w:val="24"/>
                <w:szCs w:val="24"/>
              </w:rPr>
              <w:t xml:space="preserve"> des </w:t>
            </w:r>
            <w:r w:rsidR="00F95CAE" w:rsidRPr="00B20C3D">
              <w:rPr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0C3D">
              <w:rPr>
                <w:sz w:val="24"/>
                <w:szCs w:val="24"/>
                <w:u w:val="single"/>
              </w:rPr>
              <w:instrText xml:space="preserve"> FORMTEXT </w:instrText>
            </w:r>
            <w:r w:rsidR="00F95CAE" w:rsidRPr="00B20C3D">
              <w:rPr>
                <w:sz w:val="24"/>
                <w:szCs w:val="24"/>
                <w:u w:val="single"/>
              </w:rPr>
            </w:r>
            <w:r w:rsidR="00F95CAE" w:rsidRPr="00B20C3D">
              <w:rPr>
                <w:sz w:val="24"/>
                <w:szCs w:val="24"/>
                <w:u w:val="single"/>
              </w:rPr>
              <w:fldChar w:fldCharType="separate"/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="00F95CAE" w:rsidRPr="00B20C3D">
              <w:rPr>
                <w:sz w:val="24"/>
                <w:szCs w:val="24"/>
                <w:u w:val="single"/>
              </w:rPr>
              <w:fldChar w:fldCharType="end"/>
            </w:r>
            <w:r w:rsidRPr="00B20C3D">
              <w:rPr>
                <w:sz w:val="24"/>
                <w:szCs w:val="24"/>
              </w:rPr>
              <w:t>g</w:t>
            </w:r>
            <w:r w:rsidRPr="00B20C3D">
              <w:rPr>
                <w:sz w:val="24"/>
                <w:szCs w:val="24"/>
              </w:rPr>
              <w:t>e</w:t>
            </w:r>
            <w:r w:rsidRPr="00B20C3D">
              <w:rPr>
                <w:sz w:val="24"/>
                <w:szCs w:val="24"/>
              </w:rPr>
              <w:t>richts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03120" w:rsidRPr="00E012C7" w:rsidRDefault="00C03120" w:rsidP="00B5013F">
            <w:pPr>
              <w:pStyle w:val="Textkrper"/>
              <w:spacing w:line="320" w:lineRule="atLeast"/>
            </w:pPr>
          </w:p>
        </w:tc>
      </w:tr>
      <w:tr w:rsidR="00C03120" w:rsidRPr="00B20C3D" w:rsidTr="00B5013F">
        <w:trPr>
          <w:cantSplit/>
        </w:trPr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B20C3D">
              <w:rPr>
                <w:sz w:val="24"/>
                <w:szCs w:val="24"/>
              </w:rPr>
              <w:t xml:space="preserve">in </w:t>
            </w:r>
            <w:r w:rsidR="00F95CAE" w:rsidRPr="00B20C3D">
              <w:rPr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0C3D">
              <w:rPr>
                <w:sz w:val="24"/>
                <w:szCs w:val="24"/>
                <w:u w:val="single"/>
              </w:rPr>
              <w:instrText xml:space="preserve"> FORMTEXT </w:instrText>
            </w:r>
            <w:r w:rsidR="00F95CAE" w:rsidRPr="00B20C3D">
              <w:rPr>
                <w:sz w:val="24"/>
                <w:szCs w:val="24"/>
                <w:u w:val="single"/>
              </w:rPr>
            </w:r>
            <w:r w:rsidR="00F95CAE" w:rsidRPr="00B20C3D">
              <w:rPr>
                <w:sz w:val="24"/>
                <w:szCs w:val="24"/>
                <w:u w:val="single"/>
              </w:rPr>
              <w:fldChar w:fldCharType="separate"/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Pr="00B20C3D">
              <w:rPr>
                <w:noProof/>
                <w:sz w:val="24"/>
                <w:szCs w:val="24"/>
                <w:u w:val="single"/>
              </w:rPr>
              <w:t> </w:t>
            </w:r>
            <w:r w:rsidR="00F95CAE" w:rsidRPr="00B20C3D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E012C7">
            <w:pPr>
              <w:pStyle w:val="Textkrper"/>
              <w:spacing w:line="320" w:lineRule="atLeast"/>
              <w:jc w:val="left"/>
            </w:pPr>
            <w:r w:rsidRPr="00E012C7">
              <w:t>Der/Die Präsident/in des Land/Amtsgerichts</w:t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E012C7">
            <w:pPr>
              <w:pStyle w:val="Textkrper"/>
              <w:spacing w:line="320" w:lineRule="atLeast"/>
              <w:jc w:val="left"/>
            </w:pPr>
            <w:r w:rsidRPr="00E012C7">
              <w:t>Im Auftrag</w:t>
            </w: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3120" w:rsidRPr="00E012C7" w:rsidRDefault="00C03120" w:rsidP="00E012C7">
            <w:pPr>
              <w:pStyle w:val="Textkrper"/>
              <w:spacing w:line="320" w:lineRule="atLeast"/>
              <w:jc w:val="left"/>
            </w:pPr>
          </w:p>
        </w:tc>
      </w:tr>
      <w:tr w:rsidR="00C03120" w:rsidRPr="00B20C3D" w:rsidTr="00B5013F">
        <w:tc>
          <w:tcPr>
            <w:tcW w:w="4039" w:type="dxa"/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20" w:rsidRPr="00B20C3D" w:rsidRDefault="00C03120" w:rsidP="00B5013F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20" w:rsidRPr="00E012C7" w:rsidRDefault="00B20C3D" w:rsidP="00E012C7">
            <w:pPr>
              <w:pStyle w:val="Textkrper"/>
              <w:spacing w:line="320" w:lineRule="atLeast"/>
              <w:jc w:val="left"/>
            </w:pPr>
            <w:r w:rsidRPr="00E012C7">
              <w:rPr>
                <w:rFonts w:cs="Times New Roman"/>
              </w:rPr>
              <w:t>Aktenzeichen:</w:t>
            </w:r>
          </w:p>
        </w:tc>
      </w:tr>
    </w:tbl>
    <w:p w:rsidR="00C03120" w:rsidRPr="00B20C3D" w:rsidRDefault="00C03120" w:rsidP="00B20C3D">
      <w:pPr>
        <w:pStyle w:val="berschrift1"/>
      </w:pPr>
    </w:p>
    <w:p w:rsidR="00C03120" w:rsidRPr="00B20C3D" w:rsidRDefault="00C03120" w:rsidP="00B20C3D">
      <w:pPr>
        <w:pStyle w:val="berschrift1"/>
      </w:pPr>
      <w:r w:rsidRPr="00B20C3D">
        <w:t>Beurlaubung a</w:t>
      </w:r>
      <w:r w:rsidR="005F585F">
        <w:t xml:space="preserve">us </w:t>
      </w:r>
      <w:r w:rsidR="00BC1CCE">
        <w:t>arbeitsmarktpolitischen Gründen gemäß § 8</w:t>
      </w:r>
      <w:r w:rsidR="005F585F">
        <w:t xml:space="preserve"> LRiSta</w:t>
      </w:r>
      <w:r w:rsidRPr="00B20C3D">
        <w:t>G</w:t>
      </w:r>
    </w:p>
    <w:p w:rsidR="00C03120" w:rsidRPr="00B20C3D" w:rsidRDefault="00C03120" w:rsidP="00C03120">
      <w:pPr>
        <w:rPr>
          <w:sz w:val="24"/>
          <w:szCs w:val="24"/>
        </w:rPr>
      </w:pPr>
    </w:p>
    <w:p w:rsidR="00C03120" w:rsidRPr="00B20C3D" w:rsidRDefault="00C03120" w:rsidP="00C03120">
      <w:pPr>
        <w:spacing w:line="320" w:lineRule="atLeast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C03120" w:rsidTr="00B5013F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C03120" w:rsidRDefault="00F95CAE" w:rsidP="00B5013F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3120">
              <w:rPr>
                <w:b/>
                <w:caps/>
                <w:sz w:val="24"/>
              </w:rPr>
              <w:instrText xml:space="preserve"> FORMTEXT </w:instrText>
            </w:r>
            <w:r>
              <w:rPr>
                <w:b/>
                <w:caps/>
                <w:sz w:val="24"/>
              </w:rPr>
            </w:r>
            <w:r>
              <w:rPr>
                <w:b/>
                <w:caps/>
                <w:sz w:val="24"/>
              </w:rPr>
              <w:fldChar w:fldCharType="separate"/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120" w:rsidRDefault="00C03120" w:rsidP="00BC1CCE">
            <w:pPr>
              <w:spacing w:line="360" w:lineRule="auto"/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Hiermit bitte ich um Gewährung von Urla</w:t>
            </w:r>
            <w:r w:rsidR="00BC1CCE">
              <w:rPr>
                <w:sz w:val="24"/>
              </w:rPr>
              <w:t>ub ohne Dienstbezüge gemäß § 8 L</w:t>
            </w:r>
            <w:r>
              <w:rPr>
                <w:sz w:val="24"/>
              </w:rPr>
              <w:t>Ri</w:t>
            </w:r>
            <w:r w:rsidR="005F585F">
              <w:rPr>
                <w:sz w:val="24"/>
              </w:rPr>
              <w:t>Sta</w:t>
            </w:r>
            <w:r>
              <w:rPr>
                <w:sz w:val="24"/>
              </w:rPr>
              <w:t xml:space="preserve">G für die Zeit vom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bookmarkEnd w:id="1"/>
            <w:r>
              <w:rPr>
                <w:sz w:val="24"/>
              </w:rPr>
              <w:t xml:space="preserve"> bis zum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bookmarkEnd w:id="2"/>
            <w:r>
              <w:rPr>
                <w:sz w:val="24"/>
              </w:rPr>
              <w:t xml:space="preserve"> einschlie</w:t>
            </w:r>
            <w:r>
              <w:rPr>
                <w:sz w:val="24"/>
              </w:rPr>
              <w:t>ß</w:t>
            </w:r>
            <w:r>
              <w:rPr>
                <w:sz w:val="24"/>
              </w:rPr>
              <w:t>lich.</w:t>
            </w:r>
          </w:p>
        </w:tc>
      </w:tr>
      <w:tr w:rsidR="00C03120" w:rsidTr="00914203">
        <w:trPr>
          <w:cantSplit/>
          <w:trHeight w:val="166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C03120" w:rsidRDefault="00C03120" w:rsidP="00C03120">
      <w:pPr>
        <w:spacing w:line="320" w:lineRule="atLeast"/>
        <w:jc w:val="both"/>
        <w:rPr>
          <w:sz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C03120" w:rsidTr="006B3BD4">
        <w:trPr>
          <w:cantSplit/>
          <w:trHeight w:val="67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C03120" w:rsidRDefault="00F95CAE" w:rsidP="00B5013F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3120">
              <w:rPr>
                <w:b/>
                <w:caps/>
                <w:sz w:val="24"/>
              </w:rPr>
              <w:instrText xml:space="preserve"> FORMTEXT </w:instrText>
            </w:r>
            <w:r>
              <w:rPr>
                <w:b/>
                <w:caps/>
                <w:sz w:val="24"/>
              </w:rPr>
            </w:r>
            <w:r>
              <w:rPr>
                <w:b/>
                <w:caps/>
                <w:sz w:val="24"/>
              </w:rPr>
              <w:fldChar w:fldCharType="separate"/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 w:rsidR="00C03120">
              <w:rPr>
                <w:b/>
                <w:caps/>
                <w:noProof/>
                <w:sz w:val="24"/>
              </w:rPr>
              <w:t> </w:t>
            </w:r>
            <w:r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Hiermit bitte ich um Verlängerung der Beurlaubung g</w:t>
            </w:r>
            <w:r w:rsidR="00BC1CCE">
              <w:rPr>
                <w:sz w:val="24"/>
              </w:rPr>
              <w:t>emäß § 8 LRiStaG</w:t>
            </w:r>
          </w:p>
          <w:p w:rsidR="00C03120" w:rsidRDefault="00C03120" w:rsidP="00BC1CCE">
            <w:pPr>
              <w:spacing w:line="360" w:lineRule="auto"/>
              <w:ind w:left="142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über den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hinaus bis zum </w:t>
            </w:r>
            <w:r w:rsidR="00F95CAE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="00F95CAE">
              <w:rPr>
                <w:sz w:val="24"/>
                <w:u w:val="single"/>
              </w:rPr>
            </w:r>
            <w:r w:rsidR="00F95CAE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F95CAE"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einschließlich.</w:t>
            </w:r>
          </w:p>
        </w:tc>
      </w:tr>
      <w:tr w:rsidR="00C03120" w:rsidTr="00B5013F"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120" w:rsidRDefault="00C03120" w:rsidP="00B5013F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B20C3D" w:rsidRPr="00914203" w:rsidRDefault="00C03120" w:rsidP="00914203">
      <w:pPr>
        <w:tabs>
          <w:tab w:val="left" w:pos="708"/>
        </w:tabs>
        <w:spacing w:line="320" w:lineRule="atLeast"/>
        <w:rPr>
          <w:sz w:val="24"/>
          <w:szCs w:val="20"/>
        </w:rPr>
      </w:pPr>
      <w:r w:rsidRPr="00914203">
        <w:rPr>
          <w:sz w:val="24"/>
          <w:szCs w:val="20"/>
        </w:rPr>
        <w:t>Ich stimme zu, au</w:t>
      </w:r>
      <w:r w:rsidR="005005CA" w:rsidRPr="00914203">
        <w:rPr>
          <w:sz w:val="24"/>
          <w:szCs w:val="20"/>
        </w:rPr>
        <w:t>ch in</w:t>
      </w:r>
      <w:r w:rsidRPr="00914203">
        <w:rPr>
          <w:sz w:val="24"/>
          <w:szCs w:val="20"/>
        </w:rPr>
        <w:t xml:space="preserve"> einem anderen </w:t>
      </w:r>
      <w:r w:rsidR="00BC1CCE" w:rsidRPr="00914203">
        <w:rPr>
          <w:sz w:val="24"/>
          <w:szCs w:val="20"/>
        </w:rPr>
        <w:t>Richteramt</w:t>
      </w:r>
      <w:r w:rsidRPr="00914203">
        <w:rPr>
          <w:sz w:val="24"/>
          <w:szCs w:val="20"/>
        </w:rPr>
        <w:t xml:space="preserve"> verwendet zu we</w:t>
      </w:r>
      <w:r w:rsidRPr="00914203">
        <w:rPr>
          <w:sz w:val="24"/>
          <w:szCs w:val="20"/>
        </w:rPr>
        <w:t>r</w:t>
      </w:r>
      <w:r w:rsidRPr="00914203">
        <w:rPr>
          <w:sz w:val="24"/>
          <w:szCs w:val="20"/>
        </w:rPr>
        <w:t>den.</w:t>
      </w:r>
    </w:p>
    <w:p w:rsidR="00B20C3D" w:rsidRPr="00914203" w:rsidRDefault="00B20C3D" w:rsidP="00914203">
      <w:pPr>
        <w:tabs>
          <w:tab w:val="left" w:pos="708"/>
        </w:tabs>
        <w:spacing w:line="320" w:lineRule="atLeast"/>
        <w:rPr>
          <w:sz w:val="24"/>
          <w:szCs w:val="20"/>
        </w:rPr>
      </w:pPr>
    </w:p>
    <w:p w:rsidR="00914203" w:rsidRDefault="00914203" w:rsidP="00914203">
      <w:pPr>
        <w:tabs>
          <w:tab w:val="left" w:pos="708"/>
        </w:tabs>
        <w:spacing w:line="320" w:lineRule="atLeast"/>
        <w:rPr>
          <w:sz w:val="24"/>
          <w:szCs w:val="20"/>
        </w:rPr>
      </w:pPr>
      <w:r>
        <w:rPr>
          <w:sz w:val="24"/>
          <w:szCs w:val="20"/>
        </w:rPr>
        <w:t xml:space="preserve">Mir ist bekannt, dass vom Landesamt für Besoldung und Versorgung in Düsseldorf </w:t>
      </w:r>
      <w:r w:rsidRPr="00914203">
        <w:rPr>
          <w:sz w:val="24"/>
          <w:szCs w:val="20"/>
        </w:rPr>
        <w:t>kei</w:t>
      </w:r>
      <w:r>
        <w:rPr>
          <w:sz w:val="24"/>
          <w:szCs w:val="20"/>
          <w:u w:val="single"/>
        </w:rPr>
        <w:t>ne</w:t>
      </w:r>
      <w:r>
        <w:rPr>
          <w:sz w:val="24"/>
          <w:szCs w:val="20"/>
        </w:rPr>
        <w:t xml:space="preserve"> informatorischen Berechnungen zu den versorgungsrechtlichen Auswirkungen der Freistellung erstellt werden können.</w:t>
      </w:r>
    </w:p>
    <w:p w:rsidR="00914203" w:rsidRDefault="00914203" w:rsidP="00914203">
      <w:pPr>
        <w:tabs>
          <w:tab w:val="left" w:pos="708"/>
        </w:tabs>
        <w:spacing w:line="320" w:lineRule="atLeast"/>
        <w:rPr>
          <w:sz w:val="24"/>
          <w:szCs w:val="20"/>
        </w:rPr>
      </w:pPr>
    </w:p>
    <w:p w:rsidR="00914203" w:rsidRDefault="00914203" w:rsidP="00914203">
      <w:pPr>
        <w:tabs>
          <w:tab w:val="left" w:pos="708"/>
        </w:tabs>
        <w:spacing w:line="320" w:lineRule="atLeast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Der Inhalt des gemeinsamen Runderlasses „Hinweise zu Teilzeitbeschäftigung, Beurlaubung und Freistellung von Beamtinnen und Beamten, Richterinnen und Richtern im Land NRW“ des Ministeriums des Innern 24 - 42.01.11-66.11-6/17, des Ministeriums der Finanzen P 1124 - 000023 _ 2017/000001 und des Ministeriums der Justiz 3110 - Z. 56 vom 15. September 2017 ist mir bekannt.</w:t>
      </w:r>
    </w:p>
    <w:p w:rsidR="00C03120" w:rsidRDefault="00C03120" w:rsidP="00C03120">
      <w:pPr>
        <w:spacing w:line="320" w:lineRule="atLeast"/>
        <w:jc w:val="both"/>
        <w:rPr>
          <w:sz w:val="24"/>
        </w:rPr>
      </w:pPr>
    </w:p>
    <w:p w:rsidR="00172363" w:rsidRDefault="00172363" w:rsidP="00C03120">
      <w:pPr>
        <w:spacing w:line="320" w:lineRule="atLeast"/>
        <w:jc w:val="both"/>
        <w:rPr>
          <w:sz w:val="24"/>
        </w:rPr>
      </w:pPr>
    </w:p>
    <w:p w:rsidR="00172363" w:rsidRPr="00C61354" w:rsidRDefault="00172363" w:rsidP="00172363">
      <w:pPr>
        <w:pStyle w:val="Textkrper2"/>
        <w:spacing w:line="320" w:lineRule="atLeast"/>
        <w:rPr>
          <w:sz w:val="24"/>
        </w:rPr>
      </w:pPr>
      <w:r w:rsidRPr="00C61354">
        <w:rPr>
          <w:sz w:val="24"/>
          <w:szCs w:val="24"/>
        </w:rPr>
        <w:t>Eine Anlassbeurteilung zum Beginn einer vollständigen Beurlaubung ist grundsätzlich nicht vorgesehen und wird nur erstellt,</w:t>
      </w:r>
      <w:r w:rsidRPr="00C61354">
        <w:rPr>
          <w:sz w:val="24"/>
        </w:rPr>
        <w:t xml:space="preserve"> wenn die Beurlaubung mindestens zwölf Monate </w:t>
      </w:r>
      <w:r w:rsidRPr="00C61354">
        <w:rPr>
          <w:sz w:val="24"/>
        </w:rPr>
        <w:lastRenderedPageBreak/>
        <w:t>dauert und ein dahingehender Antrag der/des zu Beurteilenden gestellt ist (§ 3 Abs. 2 Nr. 5 Beurteilungsverordnung JM (BeurtVO JM)):</w:t>
      </w:r>
    </w:p>
    <w:p w:rsidR="00172363" w:rsidRPr="00C61354" w:rsidRDefault="00172363" w:rsidP="00172363">
      <w:pPr>
        <w:spacing w:line="320" w:lineRule="atLeast"/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172363" w:rsidRPr="00C61354" w:rsidTr="00E16B6C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172363" w:rsidRPr="00C61354" w:rsidRDefault="00172363" w:rsidP="00E16B6C">
            <w:pPr>
              <w:spacing w:line="320" w:lineRule="atLeast"/>
              <w:jc w:val="center"/>
              <w:rPr>
                <w:sz w:val="24"/>
              </w:rPr>
            </w:pPr>
            <w:r w:rsidRPr="00C61354"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354">
              <w:rPr>
                <w:b/>
                <w:caps/>
                <w:sz w:val="24"/>
              </w:rPr>
              <w:instrText xml:space="preserve"> FORMTEXT </w:instrText>
            </w:r>
            <w:r w:rsidRPr="00C61354">
              <w:rPr>
                <w:b/>
                <w:caps/>
                <w:sz w:val="24"/>
              </w:rPr>
            </w:r>
            <w:r w:rsidRPr="00C61354">
              <w:rPr>
                <w:b/>
                <w:caps/>
                <w:sz w:val="24"/>
              </w:rPr>
              <w:fldChar w:fldCharType="separate"/>
            </w:r>
            <w:r w:rsidRPr="00C61354">
              <w:rPr>
                <w:b/>
                <w:caps/>
                <w:noProof/>
                <w:sz w:val="24"/>
              </w:rPr>
              <w:t> </w:t>
            </w:r>
            <w:r w:rsidRPr="00C61354">
              <w:rPr>
                <w:b/>
                <w:caps/>
                <w:noProof/>
                <w:sz w:val="24"/>
              </w:rPr>
              <w:t> </w:t>
            </w:r>
            <w:r w:rsidRPr="00C61354"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363" w:rsidRPr="00C61354" w:rsidRDefault="00172363" w:rsidP="00E16B6C">
            <w:pPr>
              <w:spacing w:line="360" w:lineRule="auto"/>
              <w:ind w:left="142" w:hanging="142"/>
              <w:rPr>
                <w:sz w:val="24"/>
              </w:rPr>
            </w:pPr>
            <w:r w:rsidRPr="00C61354">
              <w:rPr>
                <w:sz w:val="24"/>
              </w:rPr>
              <w:t xml:space="preserve"> Ich beantrage die Erstellung einer Anlassbeurteilung.</w:t>
            </w:r>
          </w:p>
        </w:tc>
      </w:tr>
      <w:tr w:rsidR="00172363" w:rsidRPr="00C61354" w:rsidTr="00E16B6C">
        <w:trPr>
          <w:cantSplit/>
          <w:trHeight w:val="166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363" w:rsidRPr="00C61354" w:rsidRDefault="00172363" w:rsidP="00E16B6C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363" w:rsidRPr="00C61354" w:rsidRDefault="00172363" w:rsidP="00E16B6C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172363" w:rsidRPr="00C61354" w:rsidRDefault="00172363" w:rsidP="00172363">
      <w:pPr>
        <w:rPr>
          <w:vanish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172363" w:rsidTr="00E16B6C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172363" w:rsidRPr="00C61354" w:rsidRDefault="00172363" w:rsidP="00E16B6C">
            <w:pPr>
              <w:spacing w:line="320" w:lineRule="atLeast"/>
              <w:jc w:val="center"/>
              <w:rPr>
                <w:sz w:val="24"/>
              </w:rPr>
            </w:pPr>
            <w:r w:rsidRPr="00C61354"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354">
              <w:rPr>
                <w:b/>
                <w:caps/>
                <w:sz w:val="24"/>
              </w:rPr>
              <w:instrText xml:space="preserve"> FORMTEXT </w:instrText>
            </w:r>
            <w:r w:rsidRPr="00C61354">
              <w:rPr>
                <w:b/>
                <w:caps/>
                <w:sz w:val="24"/>
              </w:rPr>
            </w:r>
            <w:r w:rsidRPr="00C61354">
              <w:rPr>
                <w:b/>
                <w:caps/>
                <w:sz w:val="24"/>
              </w:rPr>
              <w:fldChar w:fldCharType="separate"/>
            </w:r>
            <w:r w:rsidRPr="00C61354">
              <w:rPr>
                <w:b/>
                <w:caps/>
                <w:noProof/>
                <w:sz w:val="24"/>
              </w:rPr>
              <w:t> </w:t>
            </w:r>
            <w:r w:rsidRPr="00C61354">
              <w:rPr>
                <w:b/>
                <w:caps/>
                <w:noProof/>
                <w:sz w:val="24"/>
              </w:rPr>
              <w:t> </w:t>
            </w:r>
            <w:r w:rsidRPr="00C61354"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363" w:rsidRDefault="00172363" w:rsidP="00E16B6C">
            <w:pPr>
              <w:spacing w:line="360" w:lineRule="auto"/>
              <w:rPr>
                <w:sz w:val="24"/>
              </w:rPr>
            </w:pPr>
            <w:r w:rsidRPr="00C61354">
              <w:rPr>
                <w:sz w:val="24"/>
              </w:rPr>
              <w:t xml:space="preserve"> Eine Anlassbeurteilung soll nicht erstellt werden.</w:t>
            </w:r>
          </w:p>
        </w:tc>
      </w:tr>
    </w:tbl>
    <w:p w:rsidR="00172363" w:rsidRDefault="00172363" w:rsidP="00C03120">
      <w:pPr>
        <w:spacing w:line="320" w:lineRule="atLeast"/>
        <w:jc w:val="both"/>
        <w:rPr>
          <w:sz w:val="24"/>
        </w:rPr>
      </w:pPr>
    </w:p>
    <w:p w:rsidR="00172363" w:rsidRDefault="00172363" w:rsidP="00C03120">
      <w:pPr>
        <w:spacing w:line="320" w:lineRule="atLeast"/>
        <w:jc w:val="both"/>
        <w:rPr>
          <w:sz w:val="24"/>
        </w:rPr>
      </w:pPr>
    </w:p>
    <w:p w:rsidR="00C03120" w:rsidRDefault="00C03120" w:rsidP="00C03120">
      <w:pPr>
        <w:spacing w:line="360" w:lineRule="auto"/>
        <w:rPr>
          <w:sz w:val="24"/>
        </w:rPr>
      </w:pPr>
      <w:r>
        <w:rPr>
          <w:sz w:val="24"/>
        </w:rPr>
        <w:br/>
        <w:t>____________________</w:t>
      </w:r>
    </w:p>
    <w:p w:rsidR="002539A2" w:rsidRPr="006B3BD4" w:rsidRDefault="006B3BD4" w:rsidP="006B3BD4">
      <w:pPr>
        <w:spacing w:line="360" w:lineRule="auto"/>
        <w:rPr>
          <w:sz w:val="24"/>
        </w:rPr>
      </w:pPr>
      <w:r>
        <w:rPr>
          <w:sz w:val="24"/>
        </w:rPr>
        <w:t xml:space="preserve">        (Unterschrift)</w:t>
      </w:r>
    </w:p>
    <w:sectPr w:rsidR="002539A2" w:rsidRPr="006B3BD4" w:rsidSect="002E08AF">
      <w:headerReference w:type="first" r:id="rId7"/>
      <w:footerReference w:type="first" r:id="rId8"/>
      <w:pgSz w:w="11906" w:h="16838" w:code="9"/>
      <w:pgMar w:top="1276" w:right="1134" w:bottom="567" w:left="1418" w:header="425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6C" w:rsidRDefault="0041616C" w:rsidP="000A5F89">
      <w:r>
        <w:separator/>
      </w:r>
    </w:p>
  </w:endnote>
  <w:endnote w:type="continuationSeparator" w:id="0">
    <w:p w:rsidR="0041616C" w:rsidRDefault="0041616C" w:rsidP="000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B9602F" w:rsidRPr="00105386" w:rsidTr="002539A2">
      <w:trPr>
        <w:trHeight w:hRule="exact" w:val="567"/>
      </w:trPr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Erstellt am: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14.11.2013</w:t>
          </w:r>
        </w:p>
      </w:tc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Geprüft am: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05.12.2013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jc w:val="both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Freigegeben am: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</w:p>
      </w:tc>
    </w:tr>
    <w:tr w:rsidR="00B9602F" w:rsidRPr="00105386" w:rsidTr="002539A2">
      <w:trPr>
        <w:trHeight w:hRule="exact" w:val="567"/>
      </w:trPr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durch: </w:t>
          </w:r>
          <w:r w:rsidRPr="00155638">
            <w:rPr>
              <w:sz w:val="18"/>
              <w:szCs w:val="18"/>
            </w:rPr>
            <w:tab/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JA Rocholl</w:t>
          </w:r>
        </w:p>
      </w:tc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(QMB)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Version: </w:t>
          </w:r>
        </w:p>
      </w:tc>
    </w:tr>
  </w:tbl>
  <w:p w:rsidR="00B9602F" w:rsidRDefault="00B96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6C" w:rsidRDefault="0041616C" w:rsidP="000A5F89">
      <w:r>
        <w:separator/>
      </w:r>
    </w:p>
  </w:footnote>
  <w:footnote w:type="continuationSeparator" w:id="0">
    <w:p w:rsidR="0041616C" w:rsidRDefault="0041616C" w:rsidP="000A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9602F" w:rsidRPr="00105386" w:rsidTr="00A06B90">
      <w:trPr>
        <w:trHeight w:hRule="exact" w:val="1710"/>
      </w:trPr>
      <w:tc>
        <w:tcPr>
          <w:tcW w:w="3070" w:type="dxa"/>
        </w:tcPr>
        <w:p w:rsidR="00B9602F" w:rsidRPr="0071665E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>OLG Hamm</w:t>
          </w:r>
        </w:p>
        <w:p w:rsidR="00B9602F" w:rsidRPr="0071665E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 xml:space="preserve">- </w:t>
          </w:r>
          <w:r w:rsidRPr="0071665E">
            <w:rPr>
              <w:rFonts w:cs="Arial"/>
              <w:sz w:val="24"/>
              <w:szCs w:val="24"/>
              <w:shd w:val="clear" w:color="auto" w:fill="D9D9D9"/>
              <w:lang w:val="de-DE" w:eastAsia="de-DE"/>
            </w:rPr>
            <w:t>Dezernat 1</w:t>
          </w:r>
          <w:r w:rsidRPr="0071665E">
            <w:rPr>
              <w:rFonts w:cs="Arial"/>
              <w:sz w:val="24"/>
              <w:szCs w:val="24"/>
              <w:lang w:val="de-DE" w:eastAsia="de-DE"/>
            </w:rPr>
            <w:t xml:space="preserve"> -</w:t>
          </w:r>
        </w:p>
      </w:tc>
      <w:tc>
        <w:tcPr>
          <w:tcW w:w="3071" w:type="dxa"/>
        </w:tcPr>
        <w:p w:rsidR="00B9602F" w:rsidRPr="0071665E" w:rsidRDefault="00B9602F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>Formblatt</w:t>
          </w:r>
        </w:p>
        <w:p w:rsidR="00B9602F" w:rsidRPr="0071665E" w:rsidRDefault="00B9602F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>Titel: Antrag Elternzeit</w:t>
          </w:r>
        </w:p>
        <w:p w:rsidR="00B9602F" w:rsidRPr="0071665E" w:rsidRDefault="00B9602F" w:rsidP="00A06B90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71665E">
            <w:rPr>
              <w:rFonts w:cs="Arial"/>
              <w:sz w:val="24"/>
              <w:szCs w:val="24"/>
              <w:lang w:val="de-DE" w:eastAsia="de-DE"/>
            </w:rPr>
            <w:t xml:space="preserve">QM Dok.Nr.: Dez1_05_FB_001 </w:t>
          </w:r>
        </w:p>
      </w:tc>
      <w:tc>
        <w:tcPr>
          <w:tcW w:w="3071" w:type="dxa"/>
        </w:tcPr>
        <w:p w:rsidR="00B9602F" w:rsidRPr="00155638" w:rsidRDefault="00B9602F" w:rsidP="002539A2">
          <w:pPr>
            <w:jc w:val="right"/>
            <w:rPr>
              <w:b/>
              <w:sz w:val="24"/>
              <w:szCs w:val="24"/>
            </w:rPr>
          </w:pPr>
          <w:r w:rsidRPr="00155638">
            <w:rPr>
              <w:b/>
              <w:sz w:val="24"/>
              <w:szCs w:val="24"/>
            </w:rPr>
            <w:t xml:space="preserve">Seite </w:t>
          </w:r>
          <w:r w:rsidR="00F95CAE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PAGE </w:instrText>
          </w:r>
          <w:r w:rsidR="00F95CAE" w:rsidRPr="00155638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1</w:t>
          </w:r>
          <w:r w:rsidR="00F95CAE" w:rsidRPr="00155638">
            <w:rPr>
              <w:b/>
              <w:noProof/>
              <w:sz w:val="24"/>
              <w:szCs w:val="24"/>
            </w:rPr>
            <w:fldChar w:fldCharType="end"/>
          </w:r>
          <w:r w:rsidRPr="00155638">
            <w:rPr>
              <w:b/>
              <w:sz w:val="24"/>
              <w:szCs w:val="24"/>
            </w:rPr>
            <w:t xml:space="preserve"> von </w:t>
          </w:r>
          <w:r w:rsidR="00F95CAE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NUMPAGES  </w:instrText>
          </w:r>
          <w:r w:rsidR="00F95CAE" w:rsidRPr="00155638">
            <w:rPr>
              <w:b/>
              <w:sz w:val="24"/>
              <w:szCs w:val="24"/>
            </w:rPr>
            <w:fldChar w:fldCharType="separate"/>
          </w:r>
          <w:r w:rsidR="0041616C">
            <w:rPr>
              <w:b/>
              <w:noProof/>
              <w:sz w:val="24"/>
              <w:szCs w:val="24"/>
            </w:rPr>
            <w:t>2</w:t>
          </w:r>
          <w:r w:rsidR="00F95CAE" w:rsidRPr="00155638">
            <w:rPr>
              <w:b/>
              <w:noProof/>
              <w:sz w:val="24"/>
              <w:szCs w:val="24"/>
            </w:rPr>
            <w:fldChar w:fldCharType="end"/>
          </w:r>
        </w:p>
        <w:p w:rsidR="00B9602F" w:rsidRPr="0071665E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</w:p>
      </w:tc>
    </w:tr>
  </w:tbl>
  <w:p w:rsidR="00B9602F" w:rsidRDefault="00B9602F" w:rsidP="002539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68"/>
    <w:multiLevelType w:val="hybridMultilevel"/>
    <w:tmpl w:val="5124583A"/>
    <w:lvl w:ilvl="0" w:tplc="35347B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F58BF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D509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EB69FB"/>
    <w:multiLevelType w:val="multilevel"/>
    <w:tmpl w:val="5614BA62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B0811"/>
    <w:multiLevelType w:val="multilevel"/>
    <w:tmpl w:val="5C06AAF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D4B52"/>
    <w:multiLevelType w:val="hybridMultilevel"/>
    <w:tmpl w:val="77160B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02AE7"/>
    <w:multiLevelType w:val="multilevel"/>
    <w:tmpl w:val="A76AF7EA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37EC1AD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B3E7E07"/>
    <w:multiLevelType w:val="multilevel"/>
    <w:tmpl w:val="52FCFF8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6F1801"/>
    <w:multiLevelType w:val="singleLevel"/>
    <w:tmpl w:val="0FF80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9B60FF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A907D82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2EA7BF5"/>
    <w:multiLevelType w:val="singleLevel"/>
    <w:tmpl w:val="8BCA36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51D4801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5109C4"/>
    <w:multiLevelType w:val="hybridMultilevel"/>
    <w:tmpl w:val="B6323B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87EEC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8757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9632BA0"/>
    <w:multiLevelType w:val="hybridMultilevel"/>
    <w:tmpl w:val="B406C8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6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8"/>
  </w:num>
  <w:num w:numId="17">
    <w:abstractNumId w:val="9"/>
  </w:num>
  <w:num w:numId="18">
    <w:abstractNumId w:val="3"/>
    <w:lvlOverride w:ilvl="0">
      <w:startOverride w:val="4"/>
    </w:lvlOverride>
    <w:lvlOverride w:ilvl="1">
      <w:startOverride w:val="6"/>
    </w:lvlOverride>
  </w:num>
  <w:num w:numId="19">
    <w:abstractNumId w:val="3"/>
  </w:num>
  <w:num w:numId="20">
    <w:abstractNumId w:val="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16C"/>
    <w:rsid w:val="00031671"/>
    <w:rsid w:val="000716E8"/>
    <w:rsid w:val="00083470"/>
    <w:rsid w:val="000A5F89"/>
    <w:rsid w:val="000B22F9"/>
    <w:rsid w:val="000C09C6"/>
    <w:rsid w:val="000C2D1F"/>
    <w:rsid w:val="000C7E78"/>
    <w:rsid w:val="000E3FEB"/>
    <w:rsid w:val="001343FB"/>
    <w:rsid w:val="0013541B"/>
    <w:rsid w:val="00144EFD"/>
    <w:rsid w:val="00172363"/>
    <w:rsid w:val="001B5512"/>
    <w:rsid w:val="001C2E2A"/>
    <w:rsid w:val="001F0CA4"/>
    <w:rsid w:val="001F6876"/>
    <w:rsid w:val="00204E9F"/>
    <w:rsid w:val="0021288A"/>
    <w:rsid w:val="00246BAE"/>
    <w:rsid w:val="00246D1A"/>
    <w:rsid w:val="002539A2"/>
    <w:rsid w:val="0025487C"/>
    <w:rsid w:val="0025654E"/>
    <w:rsid w:val="0028141D"/>
    <w:rsid w:val="00281E60"/>
    <w:rsid w:val="002912A1"/>
    <w:rsid w:val="00297BA6"/>
    <w:rsid w:val="002A6360"/>
    <w:rsid w:val="002D78A9"/>
    <w:rsid w:val="002E08AF"/>
    <w:rsid w:val="00303839"/>
    <w:rsid w:val="00305ACD"/>
    <w:rsid w:val="00311C31"/>
    <w:rsid w:val="00332F57"/>
    <w:rsid w:val="00334FC0"/>
    <w:rsid w:val="00361FB8"/>
    <w:rsid w:val="00362088"/>
    <w:rsid w:val="00391676"/>
    <w:rsid w:val="003B2BE6"/>
    <w:rsid w:val="003D1E13"/>
    <w:rsid w:val="003D2F7D"/>
    <w:rsid w:val="003D7295"/>
    <w:rsid w:val="003F1EC4"/>
    <w:rsid w:val="00401BA0"/>
    <w:rsid w:val="00410632"/>
    <w:rsid w:val="0041616C"/>
    <w:rsid w:val="00440930"/>
    <w:rsid w:val="00470104"/>
    <w:rsid w:val="004726BF"/>
    <w:rsid w:val="00475D67"/>
    <w:rsid w:val="004B7FF9"/>
    <w:rsid w:val="004F56A2"/>
    <w:rsid w:val="005005CA"/>
    <w:rsid w:val="00520085"/>
    <w:rsid w:val="00531791"/>
    <w:rsid w:val="00532221"/>
    <w:rsid w:val="00533FC6"/>
    <w:rsid w:val="005801CD"/>
    <w:rsid w:val="00582F39"/>
    <w:rsid w:val="0058767B"/>
    <w:rsid w:val="005A07E3"/>
    <w:rsid w:val="005C3316"/>
    <w:rsid w:val="005F493F"/>
    <w:rsid w:val="005F4AB6"/>
    <w:rsid w:val="005F542D"/>
    <w:rsid w:val="005F585F"/>
    <w:rsid w:val="00626093"/>
    <w:rsid w:val="00657E60"/>
    <w:rsid w:val="00670425"/>
    <w:rsid w:val="00675499"/>
    <w:rsid w:val="00684E0F"/>
    <w:rsid w:val="00687736"/>
    <w:rsid w:val="00690AFD"/>
    <w:rsid w:val="00695313"/>
    <w:rsid w:val="006B1878"/>
    <w:rsid w:val="006B3BD4"/>
    <w:rsid w:val="007022EC"/>
    <w:rsid w:val="007061A8"/>
    <w:rsid w:val="0070763A"/>
    <w:rsid w:val="0071665E"/>
    <w:rsid w:val="00724D46"/>
    <w:rsid w:val="00750847"/>
    <w:rsid w:val="007510F9"/>
    <w:rsid w:val="0077261B"/>
    <w:rsid w:val="00795E7C"/>
    <w:rsid w:val="007B2B1D"/>
    <w:rsid w:val="007D3442"/>
    <w:rsid w:val="007D35EB"/>
    <w:rsid w:val="00805764"/>
    <w:rsid w:val="00807670"/>
    <w:rsid w:val="00843198"/>
    <w:rsid w:val="008553D5"/>
    <w:rsid w:val="0086589D"/>
    <w:rsid w:val="008843E3"/>
    <w:rsid w:val="008956FE"/>
    <w:rsid w:val="008A0CFD"/>
    <w:rsid w:val="008C70D8"/>
    <w:rsid w:val="008E54F3"/>
    <w:rsid w:val="008E6190"/>
    <w:rsid w:val="00914203"/>
    <w:rsid w:val="009313B7"/>
    <w:rsid w:val="0097550F"/>
    <w:rsid w:val="0098089C"/>
    <w:rsid w:val="00997845"/>
    <w:rsid w:val="00A027FE"/>
    <w:rsid w:val="00A0493A"/>
    <w:rsid w:val="00A06B90"/>
    <w:rsid w:val="00A15E91"/>
    <w:rsid w:val="00A24760"/>
    <w:rsid w:val="00A42839"/>
    <w:rsid w:val="00A8663C"/>
    <w:rsid w:val="00A955F9"/>
    <w:rsid w:val="00AA053F"/>
    <w:rsid w:val="00AB25F1"/>
    <w:rsid w:val="00AB2701"/>
    <w:rsid w:val="00AC65D1"/>
    <w:rsid w:val="00AD252E"/>
    <w:rsid w:val="00B20C3D"/>
    <w:rsid w:val="00B5013F"/>
    <w:rsid w:val="00B64BA2"/>
    <w:rsid w:val="00B9602F"/>
    <w:rsid w:val="00BA672B"/>
    <w:rsid w:val="00BB43CF"/>
    <w:rsid w:val="00BC1CCE"/>
    <w:rsid w:val="00BF2566"/>
    <w:rsid w:val="00BF342F"/>
    <w:rsid w:val="00C03120"/>
    <w:rsid w:val="00C063AE"/>
    <w:rsid w:val="00C127D0"/>
    <w:rsid w:val="00C13BF4"/>
    <w:rsid w:val="00C23F16"/>
    <w:rsid w:val="00C35568"/>
    <w:rsid w:val="00C479F2"/>
    <w:rsid w:val="00C61354"/>
    <w:rsid w:val="00C85430"/>
    <w:rsid w:val="00CB4B4F"/>
    <w:rsid w:val="00CB6E7C"/>
    <w:rsid w:val="00CC5EFA"/>
    <w:rsid w:val="00D26598"/>
    <w:rsid w:val="00D35C6A"/>
    <w:rsid w:val="00DA2895"/>
    <w:rsid w:val="00DD1EE8"/>
    <w:rsid w:val="00DE3D69"/>
    <w:rsid w:val="00E012C7"/>
    <w:rsid w:val="00E07E9F"/>
    <w:rsid w:val="00E1173F"/>
    <w:rsid w:val="00E16B6C"/>
    <w:rsid w:val="00EA4D2D"/>
    <w:rsid w:val="00EA53DE"/>
    <w:rsid w:val="00EF0DA8"/>
    <w:rsid w:val="00F04ABF"/>
    <w:rsid w:val="00F93CDA"/>
    <w:rsid w:val="00F95CAE"/>
    <w:rsid w:val="00FB4042"/>
    <w:rsid w:val="00FB529A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1357E-812A-4D17-9C02-C74694E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FC0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20C3D"/>
    <w:pPr>
      <w:keepNext/>
      <w:spacing w:line="320" w:lineRule="atLeast"/>
      <w:jc w:val="both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246D1A"/>
    <w:pPr>
      <w:keepNext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46D1A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6D1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6D1A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6D1A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246D1A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246D1A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46D1A"/>
    <w:pPr>
      <w:numPr>
        <w:ilvl w:val="8"/>
        <w:numId w:val="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539A2"/>
    <w:pPr>
      <w:spacing w:before="120" w:after="120"/>
    </w:pPr>
    <w:rPr>
      <w:rFonts w:cs="Times New Roman"/>
      <w:b/>
      <w:bCs/>
      <w:sz w:val="28"/>
      <w:szCs w:val="28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B4B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4B4F"/>
  </w:style>
  <w:style w:type="paragraph" w:styleId="Textkrper">
    <w:name w:val="Body Text"/>
    <w:basedOn w:val="Standard"/>
    <w:rsid w:val="00CB4B4F"/>
    <w:pPr>
      <w:jc w:val="both"/>
    </w:pPr>
  </w:style>
  <w:style w:type="table" w:styleId="Tabellengitternetz">
    <w:name w:val="Tabellengitternetz"/>
    <w:basedOn w:val="NormaleTabelle"/>
    <w:uiPriority w:val="59"/>
    <w:rsid w:val="0033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7D35EB"/>
    <w:pPr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</w:rPr>
  </w:style>
  <w:style w:type="paragraph" w:styleId="Textkrper2">
    <w:name w:val="Body Text 2"/>
    <w:basedOn w:val="Standard"/>
    <w:rsid w:val="007D35EB"/>
    <w:pPr>
      <w:spacing w:after="120" w:line="480" w:lineRule="auto"/>
    </w:pPr>
  </w:style>
  <w:style w:type="paragraph" w:customStyle="1" w:styleId="TitelDokument">
    <w:name w:val="Titel_Dokument"/>
    <w:basedOn w:val="Textkrper2"/>
    <w:autoRedefine/>
    <w:rsid w:val="007D35EB"/>
    <w:pPr>
      <w:spacing w:before="120" w:line="240" w:lineRule="auto"/>
      <w:jc w:val="center"/>
    </w:pPr>
    <w:rPr>
      <w:b/>
      <w:sz w:val="28"/>
      <w:szCs w:val="28"/>
    </w:rPr>
  </w:style>
  <w:style w:type="paragraph" w:customStyle="1" w:styleId="TitelOrganisation">
    <w:name w:val="Titel_Organisation"/>
    <w:basedOn w:val="Titel"/>
    <w:autoRedefine/>
    <w:rsid w:val="005F493F"/>
    <w:pPr>
      <w:framePr w:wrap="around" w:vAnchor="text" w:hAnchor="text" w:y="1"/>
      <w:spacing w:before="0" w:after="0"/>
      <w:jc w:val="center"/>
    </w:pPr>
    <w:rPr>
      <w:kern w:val="0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533FC6"/>
    <w:pPr>
      <w:numPr>
        <w:numId w:val="13"/>
      </w:numPr>
    </w:pPr>
  </w:style>
  <w:style w:type="paragraph" w:styleId="Titel">
    <w:name w:val="Title"/>
    <w:basedOn w:val="Standard"/>
    <w:qFormat/>
    <w:rsid w:val="00475D67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customStyle="1" w:styleId="Standardfett">
    <w:name w:val="Standard_fett"/>
    <w:basedOn w:val="Standard"/>
    <w:autoRedefine/>
    <w:rsid w:val="001F6876"/>
    <w:rPr>
      <w:b/>
      <w:bCs/>
    </w:rPr>
  </w:style>
  <w:style w:type="character" w:customStyle="1" w:styleId="KopfzeileZchn">
    <w:name w:val="Kopfzeile Zchn"/>
    <w:link w:val="Kopfzeile"/>
    <w:uiPriority w:val="99"/>
    <w:rsid w:val="002539A2"/>
    <w:rPr>
      <w:rFonts w:ascii="Arial" w:hAnsi="Arial" w:cs="Arial"/>
      <w:b/>
      <w:bCs/>
      <w:sz w:val="28"/>
      <w:szCs w:val="28"/>
    </w:rPr>
  </w:style>
  <w:style w:type="character" w:styleId="Platzhaltertext">
    <w:name w:val="Placeholder Text"/>
    <w:uiPriority w:val="99"/>
    <w:semiHidden/>
    <w:rsid w:val="00A0493A"/>
    <w:rPr>
      <w:color w:val="808080"/>
    </w:rPr>
  </w:style>
  <w:style w:type="paragraph" w:styleId="Sprechblasentext">
    <w:name w:val="Balloon Text"/>
    <w:basedOn w:val="Standard"/>
    <w:link w:val="SprechblasentextZchn"/>
    <w:rsid w:val="00A04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493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23F1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et_Intranet_BID\OLG%20-%20Internet\Dezernat%201\Formulare\Formulare%20M&#228;rz%202023\Antrag%20Beurlaubung%20&#167;%208%20LRiS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Beurlaubung § 8 LRiStaG.dot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MPA</vt:lpstr>
    </vt:vector>
  </TitlesOfParts>
  <Company>Justiz Land NRW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</dc:title>
  <dc:subject>Dokument-Name</dc:subject>
  <dc:creator>Hermanowski, Manuela</dc:creator>
  <cp:keywords/>
  <cp:lastModifiedBy>Hermanowski, Manuela</cp:lastModifiedBy>
  <cp:revision>1</cp:revision>
  <cp:lastPrinted>2014-02-13T14:02:00Z</cp:lastPrinted>
  <dcterms:created xsi:type="dcterms:W3CDTF">2023-03-31T08:27:00Z</dcterms:created>
  <dcterms:modified xsi:type="dcterms:W3CDTF">2023-03-31T08:27:00Z</dcterms:modified>
</cp:coreProperties>
</file>